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5" w:rsidRDefault="008938F5" w:rsidP="0089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  <w:r w:rsidRPr="008938F5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Sol-gel fabrication of zinc oxide nanostructured coatings on a fiberglass tissue </w:t>
      </w:r>
    </w:p>
    <w:p w:rsidR="008938F5" w:rsidRDefault="008938F5" w:rsidP="008938F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  <w:lang w:val="en-US"/>
        </w:rPr>
        <w:t>T. A. Filippova</w:t>
      </w:r>
      <w:r w:rsidRPr="008938F5">
        <w:rPr>
          <w:rFonts w:ascii="Times New Roman" w:eastAsia="Calibri" w:hAnsi="Times New Roman" w:cs="Times New Roman"/>
          <w:lang w:val="en-US"/>
        </w:rPr>
        <w:t>1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,</w:t>
      </w:r>
    </w:p>
    <w:p w:rsidR="008938F5" w:rsidRDefault="008938F5" w:rsidP="008938F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8938F5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V. E. Borisenko</w:t>
      </w:r>
      <w:r w:rsidRPr="008938F5">
        <w:rPr>
          <w:rFonts w:ascii="Times New Roman" w:eastAsia="Calibri" w:hAnsi="Times New Roman" w:cs="Times New Roman"/>
          <w:lang w:val="en-US"/>
        </w:rPr>
        <w:t>2</w:t>
      </w:r>
      <w:r w:rsidRPr="008938F5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, </w:t>
      </w:r>
    </w:p>
    <w:p w:rsidR="008938F5" w:rsidRDefault="008938F5" w:rsidP="008938F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8938F5">
        <w:rPr>
          <w:rFonts w:ascii="Times New Roman" w:eastAsia="Calibri" w:hAnsi="Times New Roman" w:cs="Times New Roman"/>
          <w:sz w:val="40"/>
          <w:szCs w:val="40"/>
          <w:lang w:val="en-US"/>
        </w:rPr>
        <w:t>V. V. Uglov</w:t>
      </w:r>
      <w:r w:rsidRPr="008938F5">
        <w:rPr>
          <w:rFonts w:ascii="Times New Roman" w:eastAsia="Calibri" w:hAnsi="Times New Roman" w:cs="Times New Roman"/>
          <w:lang w:val="en-US"/>
        </w:rPr>
        <w:t>3</w:t>
      </w:r>
      <w:r w:rsidRPr="008938F5">
        <w:rPr>
          <w:rFonts w:ascii="Times New Roman" w:eastAsia="Calibri" w:hAnsi="Times New Roman" w:cs="Times New Roman"/>
          <w:sz w:val="40"/>
          <w:szCs w:val="40"/>
          <w:lang w:val="en-US"/>
        </w:rPr>
        <w:t>,</w:t>
      </w:r>
    </w:p>
    <w:p w:rsidR="008938F5" w:rsidRDefault="008938F5" w:rsidP="008938F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8938F5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S. V. Zlotski</w:t>
      </w:r>
      <w:r w:rsidRPr="008938F5">
        <w:rPr>
          <w:rFonts w:ascii="Times New Roman" w:eastAsia="Calibri" w:hAnsi="Times New Roman" w:cs="Times New Roman"/>
          <w:lang w:val="en-US"/>
        </w:rPr>
        <w:t>4</w:t>
      </w:r>
    </w:p>
    <w:p w:rsidR="008938F5" w:rsidRPr="008938F5" w:rsidRDefault="008938F5" w:rsidP="008938F5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gram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2017 </w:t>
      </w:r>
      <w:r w:rsidRPr="008938F5">
        <w:rPr>
          <w:rFonts w:ascii="Times New Roman" w:eastAsia="Calibri" w:hAnsi="Times New Roman" w:cs="Times New Roman"/>
          <w:sz w:val="32"/>
          <w:szCs w:val="32"/>
        </w:rPr>
        <w:t>г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.</w:t>
      </w:r>
      <w:proofErr w:type="gramEnd"/>
    </w:p>
    <w:p w:rsidR="008938F5" w:rsidRPr="008938F5" w:rsidRDefault="008938F5" w:rsidP="008938F5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1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Belarusian State University, </w:t>
      </w:r>
      <w:proofErr w:type="spell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Nezavisimosti</w:t>
      </w:r>
      <w:proofErr w:type="spell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Ave. 4, 220030 Minsk, Belarus</w:t>
      </w:r>
    </w:p>
    <w:p w:rsidR="008938F5" w:rsidRPr="008938F5" w:rsidRDefault="008938F5" w:rsidP="008938F5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Tomsk Polytechnic </w:t>
      </w:r>
      <w:proofErr w:type="gram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University</w:t>
      </w:r>
      <w:proofErr w:type="gram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Lenina</w:t>
      </w:r>
      <w:proofErr w:type="spell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Ave. 2a, 634028 Tomsk, Russia</w:t>
      </w:r>
    </w:p>
    <w:p w:rsidR="008938F5" w:rsidRDefault="008938F5" w:rsidP="008938F5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Belarusian State </w:t>
      </w:r>
      <w:proofErr w:type="gram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University</w:t>
      </w:r>
      <w:proofErr w:type="gram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of Informatics and </w:t>
      </w:r>
      <w:proofErr w:type="spell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Radioelectronics</w:t>
      </w:r>
      <w:proofErr w:type="spell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P. </w:t>
      </w:r>
      <w:proofErr w:type="spell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Browka</w:t>
      </w:r>
      <w:proofErr w:type="spell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6, 220013 Minsk, Belarus</w:t>
      </w:r>
      <w:r w:rsidRPr="008938F5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</w:p>
    <w:p w:rsidR="008938F5" w:rsidRDefault="008938F5" w:rsidP="008938F5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8938F5">
        <w:rPr>
          <w:rFonts w:ascii="Times New Roman" w:eastAsia="Calibri" w:hAnsi="Times New Roman" w:cs="Times New Roman"/>
          <w:b/>
          <w:sz w:val="32"/>
          <w:szCs w:val="32"/>
        </w:rPr>
        <w:t>Ключевые</w:t>
      </w:r>
      <w:r w:rsidRPr="008938F5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8938F5">
        <w:rPr>
          <w:rFonts w:ascii="Times New Roman" w:eastAsia="Calibri" w:hAnsi="Times New Roman" w:cs="Times New Roman"/>
          <w:b/>
          <w:sz w:val="32"/>
          <w:szCs w:val="32"/>
        </w:rPr>
        <w:t>слова</w:t>
      </w:r>
      <w:r w:rsidRPr="008938F5">
        <w:rPr>
          <w:rFonts w:ascii="Times New Roman" w:eastAsia="Calibri" w:hAnsi="Times New Roman" w:cs="Times New Roman"/>
          <w:b/>
          <w:sz w:val="32"/>
          <w:szCs w:val="32"/>
          <w:lang w:val="en-US"/>
        </w:rPr>
        <w:t>:</w:t>
      </w:r>
      <w:r w:rsidRPr="008938F5">
        <w:rPr>
          <w:rFonts w:ascii="Calibri" w:eastAsia="Calibri" w:hAnsi="Calibri" w:cs="Times New Roman"/>
          <w:lang w:val="en-US"/>
        </w:rPr>
        <w:t xml:space="preserve"> 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nanostructures, sol-gel technology, zinc oxide, fiberglass tissue</w:t>
      </w:r>
    </w:p>
    <w:p w:rsidR="008938F5" w:rsidRPr="008938F5" w:rsidRDefault="008938F5" w:rsidP="008938F5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8938F5">
        <w:rPr>
          <w:rFonts w:ascii="Times New Roman" w:eastAsia="Calibri" w:hAnsi="Times New Roman" w:cs="Times New Roman"/>
          <w:b/>
          <w:sz w:val="32"/>
          <w:szCs w:val="32"/>
          <w:lang w:val="en-US"/>
        </w:rPr>
        <w:t>Abstract/</w:t>
      </w:r>
      <w:r w:rsidRPr="008938F5">
        <w:rPr>
          <w:rFonts w:ascii="Times New Roman" w:eastAsia="Calibri" w:hAnsi="Times New Roman" w:cs="Times New Roman"/>
          <w:b/>
          <w:sz w:val="32"/>
          <w:szCs w:val="32"/>
        </w:rPr>
        <w:t>Аннотация</w:t>
      </w:r>
      <w:r w:rsidRPr="008938F5">
        <w:rPr>
          <w:rFonts w:ascii="Times New Roman" w:eastAsia="Calibri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Nanostructured zinc oxide coatings were for the first time fabricated by sol-gel technique on a fiberglass tissue. The coatings have demonstrated high catalytic activity in UV light assisted decomposition of </w:t>
      </w:r>
      <w:proofErr w:type="spell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Rhodamine</w:t>
      </w:r>
      <w:proofErr w:type="spell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B.</w:t>
      </w:r>
    </w:p>
    <w:p w:rsidR="008938F5" w:rsidRPr="008938F5" w:rsidRDefault="008938F5" w:rsidP="008938F5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938F5">
        <w:rPr>
          <w:rFonts w:ascii="Times New Roman" w:eastAsia="Calibri" w:hAnsi="Times New Roman" w:cs="Times New Roman"/>
          <w:b/>
          <w:sz w:val="32"/>
          <w:szCs w:val="32"/>
        </w:rPr>
        <w:t>Источник</w:t>
      </w:r>
      <w:r w:rsidRPr="008938F5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8938F5">
        <w:rPr>
          <w:rFonts w:ascii="Times New Roman" w:eastAsia="Calibri" w:hAnsi="Times New Roman" w:cs="Times New Roman"/>
          <w:b/>
          <w:sz w:val="32"/>
          <w:szCs w:val="32"/>
        </w:rPr>
        <w:t>публикации</w:t>
      </w:r>
      <w:r w:rsidRPr="008938F5">
        <w:rPr>
          <w:rFonts w:ascii="Times New Roman" w:eastAsia="Calibri" w:hAnsi="Times New Roman" w:cs="Times New Roman"/>
          <w:b/>
          <w:sz w:val="32"/>
          <w:szCs w:val="32"/>
          <w:lang w:val="en-US"/>
        </w:rPr>
        <w:t>:</w:t>
      </w:r>
      <w:r w:rsidRPr="008938F5">
        <w:rPr>
          <w:rFonts w:ascii="Calibri" w:eastAsia="Calibri" w:hAnsi="Calibri" w:cs="Times New Roman"/>
          <w:lang w:val="en-US"/>
        </w:rPr>
        <w:t xml:space="preserve"> 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Sol-gel fabrication of zinc oxide nanostructured coatings on a fiberglass tissue / T. A. </w:t>
      </w:r>
      <w:proofErr w:type="spell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Filippova</w:t>
      </w:r>
      <w:proofErr w:type="spell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/>
        </w:rPr>
        <w:t>etc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//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Physics, Chemistry and Application of Nanostructures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. –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edited by V. E. </w:t>
      </w:r>
      <w:proofErr w:type="spell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Borisenko</w:t>
      </w:r>
      <w:proofErr w:type="spell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S. V. </w:t>
      </w:r>
      <w:proofErr w:type="spell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Gaponenko</w:t>
      </w:r>
      <w:proofErr w:type="spell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V. S. </w:t>
      </w:r>
      <w:proofErr w:type="spell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Gurin</w:t>
      </w:r>
      <w:proofErr w:type="spell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C. H. </w:t>
      </w:r>
      <w:proofErr w:type="spell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Kam</w:t>
      </w:r>
      <w:proofErr w:type="spellEnd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(World Scientific, Singapore, 2017)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. –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pp. 365-368.</w:t>
      </w:r>
    </w:p>
    <w:p w:rsidR="008938F5" w:rsidRPr="008938F5" w:rsidRDefault="00034071" w:rsidP="00893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Read More</w:t>
      </w:r>
      <w:bookmarkStart w:id="0" w:name="_GoBack"/>
      <w:bookmarkEnd w:id="0"/>
      <w:r w:rsidR="008938F5" w:rsidRPr="008938F5">
        <w:rPr>
          <w:rFonts w:ascii="Times New Roman" w:hAnsi="Times New Roman" w:cs="Times New Roman"/>
          <w:b/>
          <w:sz w:val="28"/>
          <w:szCs w:val="28"/>
        </w:rPr>
        <w:t>:</w:t>
      </w:r>
    </w:p>
    <w:p w:rsidR="00AA39CA" w:rsidRPr="008938F5" w:rsidRDefault="008938F5" w:rsidP="00893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38F5">
        <w:rPr>
          <w:rFonts w:ascii="Times New Roman" w:hAnsi="Times New Roman" w:cs="Times New Roman"/>
          <w:sz w:val="28"/>
          <w:szCs w:val="28"/>
          <w:lang w:val="en-US"/>
        </w:rPr>
        <w:t>http://www.worldscientific.com/worldscibooks/10.1142/10560</w:t>
      </w:r>
    </w:p>
    <w:p w:rsidR="00312332" w:rsidRDefault="00AA39CA" w:rsidP="00893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1D6E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http://www.worldscientific.com/doi/pdf/10.1142/9789813224537_0084</w:t>
        </w:r>
      </w:hyperlink>
    </w:p>
    <w:p w:rsidR="00AA39CA" w:rsidRPr="008938F5" w:rsidRDefault="00AA39CA" w:rsidP="00893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39CA" w:rsidRPr="008938F5" w:rsidSect="002769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5"/>
    <w:rsid w:val="00021921"/>
    <w:rsid w:val="00034071"/>
    <w:rsid w:val="00035C0F"/>
    <w:rsid w:val="000F4538"/>
    <w:rsid w:val="00137CBC"/>
    <w:rsid w:val="001667F0"/>
    <w:rsid w:val="00186A4B"/>
    <w:rsid w:val="0019752D"/>
    <w:rsid w:val="001C167C"/>
    <w:rsid w:val="001C6888"/>
    <w:rsid w:val="00211DFD"/>
    <w:rsid w:val="002440D1"/>
    <w:rsid w:val="002B4952"/>
    <w:rsid w:val="002C2818"/>
    <w:rsid w:val="002D5D21"/>
    <w:rsid w:val="002D6B59"/>
    <w:rsid w:val="002E17E2"/>
    <w:rsid w:val="002F4BA0"/>
    <w:rsid w:val="00312332"/>
    <w:rsid w:val="003A3991"/>
    <w:rsid w:val="003A5537"/>
    <w:rsid w:val="00425740"/>
    <w:rsid w:val="004B36AF"/>
    <w:rsid w:val="0056256A"/>
    <w:rsid w:val="005F74CE"/>
    <w:rsid w:val="00707208"/>
    <w:rsid w:val="0079323E"/>
    <w:rsid w:val="007E4E50"/>
    <w:rsid w:val="007E71A3"/>
    <w:rsid w:val="00833AB5"/>
    <w:rsid w:val="008938F5"/>
    <w:rsid w:val="008C5E87"/>
    <w:rsid w:val="00A276DE"/>
    <w:rsid w:val="00A35889"/>
    <w:rsid w:val="00A47860"/>
    <w:rsid w:val="00AA39CA"/>
    <w:rsid w:val="00AC1A58"/>
    <w:rsid w:val="00AD728F"/>
    <w:rsid w:val="00B0446A"/>
    <w:rsid w:val="00B4414B"/>
    <w:rsid w:val="00B4731F"/>
    <w:rsid w:val="00B650AB"/>
    <w:rsid w:val="00B7564D"/>
    <w:rsid w:val="00BF7ECB"/>
    <w:rsid w:val="00C85964"/>
    <w:rsid w:val="00CA1FAE"/>
    <w:rsid w:val="00CC0194"/>
    <w:rsid w:val="00D114D7"/>
    <w:rsid w:val="00D45F1D"/>
    <w:rsid w:val="00D50259"/>
    <w:rsid w:val="00D9510C"/>
    <w:rsid w:val="00DA51F0"/>
    <w:rsid w:val="00E551AA"/>
    <w:rsid w:val="00E84A5D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scientific.com/doi/pdf/10.1142/9789813224537_0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Borisenko_Sol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2</cp:revision>
  <cp:lastPrinted>2017-06-07T08:25:00Z</cp:lastPrinted>
  <dcterms:created xsi:type="dcterms:W3CDTF">2017-06-07T08:32:00Z</dcterms:created>
  <dcterms:modified xsi:type="dcterms:W3CDTF">2017-06-07T08:32:00Z</dcterms:modified>
</cp:coreProperties>
</file>